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Aan: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Samenwerkingsverband vo Doetinchem en omstreken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B0596A">
        <w:rPr>
          <w:rFonts w:asciiTheme="majorHAnsi" w:hAnsiTheme="majorHAnsi" w:cstheme="majorHAnsi"/>
          <w:sz w:val="24"/>
          <w:szCs w:val="24"/>
        </w:rPr>
        <w:t>Zaagmolenpad</w:t>
      </w:r>
      <w:proofErr w:type="spellEnd"/>
      <w:r w:rsidRPr="00B0596A">
        <w:rPr>
          <w:rFonts w:asciiTheme="majorHAnsi" w:hAnsiTheme="majorHAnsi" w:cstheme="majorHAnsi"/>
          <w:sz w:val="24"/>
          <w:szCs w:val="24"/>
        </w:rPr>
        <w:t xml:space="preserve"> 26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7008 AJ Doetinchem</w:t>
      </w:r>
      <w:bookmarkStart w:id="0" w:name="_GoBack"/>
      <w:bookmarkEnd w:id="0"/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</w:p>
    <w:p w:rsidR="00CC5F20" w:rsidRDefault="00902C1B" w:rsidP="00CC5F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[D</w:t>
      </w:r>
      <w:r w:rsidR="00CC5F20" w:rsidRPr="00CC5F20">
        <w:rPr>
          <w:rFonts w:asciiTheme="majorHAnsi" w:hAnsiTheme="majorHAnsi" w:cstheme="majorHAnsi"/>
          <w:sz w:val="24"/>
          <w:szCs w:val="24"/>
        </w:rPr>
        <w:t xml:space="preserve">atum] </w:t>
      </w:r>
    </w:p>
    <w:p w:rsidR="00033490" w:rsidRDefault="00033490" w:rsidP="00CC5F20">
      <w:pPr>
        <w:rPr>
          <w:rFonts w:asciiTheme="majorHAnsi" w:hAnsiTheme="majorHAnsi" w:cstheme="majorHAnsi"/>
          <w:sz w:val="24"/>
          <w:szCs w:val="24"/>
        </w:rPr>
      </w:pPr>
    </w:p>
    <w:p w:rsidR="00033490" w:rsidRDefault="00033490" w:rsidP="00CC5F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Betreft gegevens over: [naam leerling]</w:t>
      </w:r>
    </w:p>
    <w:p w:rsidR="00033490" w:rsidRPr="00CC5F20" w:rsidRDefault="00033490" w:rsidP="00CC5F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Aanvraag gedaan door: leerling/ouder</w:t>
      </w:r>
      <w:r w:rsidR="004E7D0A">
        <w:rPr>
          <w:rFonts w:asciiTheme="majorHAnsi" w:hAnsiTheme="majorHAnsi" w:cstheme="majorHAnsi"/>
          <w:sz w:val="24"/>
          <w:szCs w:val="24"/>
        </w:rPr>
        <w:t>/verzorgende</w:t>
      </w:r>
      <w:r>
        <w:rPr>
          <w:rFonts w:asciiTheme="majorHAnsi" w:hAnsiTheme="majorHAnsi" w:cstheme="majorHAnsi"/>
          <w:sz w:val="24"/>
          <w:szCs w:val="24"/>
        </w:rPr>
        <w:t xml:space="preserve"> (doorstrepen indien niet van toepassing)</w:t>
      </w:r>
    </w:p>
    <w:p w:rsidR="00033490" w:rsidRDefault="00033490" w:rsidP="00CC5F20">
      <w:pPr>
        <w:rPr>
          <w:rFonts w:asciiTheme="majorHAnsi" w:hAnsiTheme="majorHAnsi" w:cstheme="majorHAnsi"/>
          <w:sz w:val="24"/>
          <w:szCs w:val="24"/>
        </w:rPr>
      </w:pP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 xml:space="preserve">Geachte heer/mevrouw, 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 xml:space="preserve">Met verwijzing naar artikel 35 van de Wet bescherming persoonsgegevens wil ik graag binnen 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>vier weken schriftelijk van u weten: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 xml:space="preserve">•of u persoonsgegevens </w:t>
      </w:r>
      <w:r w:rsidR="005110A5">
        <w:rPr>
          <w:rFonts w:asciiTheme="majorHAnsi" w:hAnsiTheme="majorHAnsi" w:cstheme="majorHAnsi"/>
          <w:sz w:val="24"/>
          <w:szCs w:val="24"/>
        </w:rPr>
        <w:t xml:space="preserve">van mij/mijn kind </w:t>
      </w:r>
      <w:r w:rsidRPr="00CC5F20">
        <w:rPr>
          <w:rFonts w:asciiTheme="majorHAnsi" w:hAnsiTheme="majorHAnsi" w:cstheme="majorHAnsi"/>
          <w:sz w:val="24"/>
          <w:szCs w:val="24"/>
        </w:rPr>
        <w:t>gebruikt, en zo ja: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>•om welke gegevens het gaat;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>•wat het doel is van het gebruik;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>•aan wie u de gegevens eventueel heeft verstrekt;</w:t>
      </w:r>
    </w:p>
    <w:p w:rsidR="00CC5F20" w:rsidRPr="00CC5F20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CC5F20">
        <w:rPr>
          <w:rFonts w:asciiTheme="majorHAnsi" w:hAnsiTheme="majorHAnsi" w:cstheme="majorHAnsi"/>
          <w:sz w:val="24"/>
          <w:szCs w:val="24"/>
        </w:rPr>
        <w:t>•wat de herkomst is van de gegevens, als deze bekend is.</w:t>
      </w:r>
    </w:p>
    <w:p w:rsidR="00F85B0D" w:rsidRDefault="00F85B0D" w:rsidP="00CC5F20">
      <w:pPr>
        <w:rPr>
          <w:rFonts w:asciiTheme="majorHAnsi" w:hAnsiTheme="majorHAnsi" w:cstheme="majorHAnsi"/>
          <w:sz w:val="24"/>
          <w:szCs w:val="24"/>
        </w:rPr>
      </w:pPr>
    </w:p>
    <w:p w:rsidR="00CC5F20" w:rsidRPr="00CC5F20" w:rsidRDefault="005110A5" w:rsidP="00CC5F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Indien u bovenstaande</w:t>
      </w:r>
      <w:r w:rsidR="00CC5F20" w:rsidRPr="00CC5F20">
        <w:rPr>
          <w:rFonts w:asciiTheme="majorHAnsi" w:hAnsiTheme="majorHAnsi" w:cstheme="majorHAnsi"/>
          <w:sz w:val="24"/>
          <w:szCs w:val="24"/>
        </w:rPr>
        <w:t xml:space="preserve"> persoonsgegevens gebruikt, verzoek ik u kopieën van alle betreffende stukken, een papieren overzicht of een uitdraai van het digitale dossier te geven.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Hoogachtend, 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[naam] </w:t>
      </w:r>
    </w:p>
    <w:p w:rsidR="00CC5F20" w:rsidRPr="00B0596A" w:rsidRDefault="00CC5F20" w:rsidP="00CC5F20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[adres] </w:t>
      </w:r>
    </w:p>
    <w:p w:rsidR="00ED6735" w:rsidRDefault="00CC5F20">
      <w:r w:rsidRPr="00B0596A">
        <w:rPr>
          <w:rFonts w:asciiTheme="majorHAnsi" w:hAnsiTheme="majorHAnsi" w:cstheme="majorHAnsi"/>
          <w:sz w:val="24"/>
          <w:szCs w:val="24"/>
        </w:rPr>
        <w:t>[postcode en woonplaats]</w:t>
      </w:r>
    </w:p>
    <w:sectPr w:rsidR="00ED67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55" w:rsidRDefault="00C54555">
      <w:pPr>
        <w:spacing w:after="0" w:line="240" w:lineRule="auto"/>
      </w:pPr>
      <w:r>
        <w:separator/>
      </w:r>
    </w:p>
  </w:endnote>
  <w:endnote w:type="continuationSeparator" w:id="0">
    <w:p w:rsidR="00C54555" w:rsidRDefault="00C5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55" w:rsidRDefault="00C54555">
      <w:pPr>
        <w:spacing w:after="0" w:line="240" w:lineRule="auto"/>
      </w:pPr>
      <w:r>
        <w:separator/>
      </w:r>
    </w:p>
  </w:footnote>
  <w:footnote w:type="continuationSeparator" w:id="0">
    <w:p w:rsidR="00C54555" w:rsidRDefault="00C5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DF7946" w:rsidP="00F8621A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324028" cy="11049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259" cy="1120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5"/>
    <w:rsid w:val="00033490"/>
    <w:rsid w:val="000D4225"/>
    <w:rsid w:val="002A7AC7"/>
    <w:rsid w:val="003301A1"/>
    <w:rsid w:val="004E7D0A"/>
    <w:rsid w:val="005110A5"/>
    <w:rsid w:val="00582868"/>
    <w:rsid w:val="00726B76"/>
    <w:rsid w:val="00733B17"/>
    <w:rsid w:val="008A0E3B"/>
    <w:rsid w:val="00902C1B"/>
    <w:rsid w:val="00AE043B"/>
    <w:rsid w:val="00C54555"/>
    <w:rsid w:val="00CC5F20"/>
    <w:rsid w:val="00DF7946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5012-F84E-431A-892D-879DD89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F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F2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10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10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10A5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D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ltm\Downloads\Formulier-inzage-doss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B8FE77A7D224DA406F8631948079E" ma:contentTypeVersion="10" ma:contentTypeDescription="Een nieuw document maken." ma:contentTypeScope="" ma:versionID="5a6d227c34d8cbff80da6dd464fc81e0">
  <xsd:schema xmlns:xsd="http://www.w3.org/2001/XMLSchema" xmlns:xs="http://www.w3.org/2001/XMLSchema" xmlns:p="http://schemas.microsoft.com/office/2006/metadata/properties" xmlns:ns2="1a6dcbcc-70f1-472f-a9a5-ed1af76a3d6f" xmlns:ns3="3148addd-ff59-4dbb-8693-7abd0a2933ef" targetNamespace="http://schemas.microsoft.com/office/2006/metadata/properties" ma:root="true" ma:fieldsID="b6c780c3078b367743fe048d560f4d21" ns2:_="" ns3:_="">
    <xsd:import namespace="1a6dcbcc-70f1-472f-a9a5-ed1af76a3d6f"/>
    <xsd:import namespace="3148addd-ff59-4dbb-8693-7abd0a29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cbcc-70f1-472f-a9a5-ed1af76a3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addd-ff59-4dbb-8693-7abd0a29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BA23-021D-4FF6-B44F-0E7095B1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0EA76-AC1C-468F-AC75-4A550E1CC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dcbcc-70f1-472f-a9a5-ed1af76a3d6f"/>
    <ds:schemaRef ds:uri="3148addd-ff59-4dbb-8693-7abd0a29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B72BF-B04D-4DC5-8861-CB4062572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3154F-4A54-49B6-9576-5E49CBA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Formulier-inzage-dossier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Laatum</dc:creator>
  <cp:keywords/>
  <dc:description/>
  <cp:lastModifiedBy>Marieke van Laatum</cp:lastModifiedBy>
  <cp:revision>2</cp:revision>
  <dcterms:created xsi:type="dcterms:W3CDTF">2019-11-07T10:09:00Z</dcterms:created>
  <dcterms:modified xsi:type="dcterms:W3CDTF">2019-12-10T07:37:00Z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0x010100064B8FE77A7D224DA406F8631948079E</vt:lpwstr>
  </property>
</Properties>
</file>